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19344" w14:textId="7B0F26AB" w:rsidR="00C07A4D" w:rsidRDefault="00C07A4D" w:rsidP="00C31C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353A">
        <w:rPr>
          <w:rFonts w:ascii="Arial" w:hAnsi="Arial" w:cs="Arial"/>
          <w:sz w:val="22"/>
          <w:szCs w:val="22"/>
        </w:rPr>
        <w:t xml:space="preserve">The Domestic and Family Violence </w:t>
      </w:r>
      <w:r w:rsidR="00613A8E">
        <w:rPr>
          <w:rFonts w:ascii="Arial" w:hAnsi="Arial" w:cs="Arial"/>
          <w:sz w:val="22"/>
          <w:szCs w:val="22"/>
        </w:rPr>
        <w:t xml:space="preserve">(DFV) </w:t>
      </w:r>
      <w:r w:rsidRPr="00C3353A">
        <w:rPr>
          <w:rFonts w:ascii="Arial" w:hAnsi="Arial" w:cs="Arial"/>
          <w:sz w:val="22"/>
          <w:szCs w:val="22"/>
        </w:rPr>
        <w:t xml:space="preserve">Death Review and Advisory Board (the Board) was established as part of the Queensland Government’s implementation of recommendations from the Special Taskforce on Domestic and Family Violence Final Report - </w:t>
      </w:r>
      <w:r w:rsidRPr="00C3353A">
        <w:rPr>
          <w:rFonts w:ascii="Arial" w:hAnsi="Arial" w:cs="Arial"/>
          <w:i/>
          <w:sz w:val="22"/>
          <w:szCs w:val="22"/>
        </w:rPr>
        <w:t>Not Now, Not Ever</w:t>
      </w:r>
      <w:r>
        <w:rPr>
          <w:rFonts w:ascii="Arial" w:hAnsi="Arial" w:cs="Arial"/>
          <w:i/>
          <w:sz w:val="22"/>
          <w:szCs w:val="22"/>
        </w:rPr>
        <w:t>:</w:t>
      </w:r>
      <w:r w:rsidRPr="00C3353A">
        <w:rPr>
          <w:rFonts w:ascii="Arial" w:hAnsi="Arial" w:cs="Arial"/>
          <w:i/>
          <w:sz w:val="22"/>
          <w:szCs w:val="22"/>
        </w:rPr>
        <w:t xml:space="preserve"> Putting an end to </w:t>
      </w:r>
      <w:r>
        <w:rPr>
          <w:rFonts w:ascii="Arial" w:hAnsi="Arial" w:cs="Arial"/>
          <w:i/>
          <w:sz w:val="22"/>
          <w:szCs w:val="22"/>
        </w:rPr>
        <w:t>d</w:t>
      </w:r>
      <w:r w:rsidRPr="00C3353A">
        <w:rPr>
          <w:rFonts w:ascii="Arial" w:hAnsi="Arial" w:cs="Arial"/>
          <w:i/>
          <w:sz w:val="22"/>
          <w:szCs w:val="22"/>
        </w:rPr>
        <w:t xml:space="preserve">omestic and </w:t>
      </w:r>
      <w:r>
        <w:rPr>
          <w:rFonts w:ascii="Arial" w:hAnsi="Arial" w:cs="Arial"/>
          <w:i/>
          <w:sz w:val="22"/>
          <w:szCs w:val="22"/>
        </w:rPr>
        <w:t>f</w:t>
      </w:r>
      <w:r w:rsidRPr="00C3353A">
        <w:rPr>
          <w:rFonts w:ascii="Arial" w:hAnsi="Arial" w:cs="Arial"/>
          <w:i/>
          <w:sz w:val="22"/>
          <w:szCs w:val="22"/>
        </w:rPr>
        <w:t xml:space="preserve">amily </w:t>
      </w:r>
      <w:r>
        <w:rPr>
          <w:rFonts w:ascii="Arial" w:hAnsi="Arial" w:cs="Arial"/>
          <w:i/>
          <w:sz w:val="22"/>
          <w:szCs w:val="22"/>
        </w:rPr>
        <w:t>v</w:t>
      </w:r>
      <w:r w:rsidRPr="00C3353A">
        <w:rPr>
          <w:rFonts w:ascii="Arial" w:hAnsi="Arial" w:cs="Arial"/>
          <w:i/>
          <w:sz w:val="22"/>
          <w:szCs w:val="22"/>
        </w:rPr>
        <w:t>iolence in Queensland</w:t>
      </w:r>
      <w:r w:rsidRPr="00C3353A">
        <w:rPr>
          <w:rFonts w:ascii="Arial" w:hAnsi="Arial" w:cs="Arial"/>
          <w:sz w:val="22"/>
          <w:szCs w:val="22"/>
        </w:rPr>
        <w:t xml:space="preserve"> (2015).</w:t>
      </w:r>
    </w:p>
    <w:p w14:paraId="363B79A3" w14:textId="2ACBA580" w:rsidR="00C07A4D" w:rsidRPr="003562D1" w:rsidRDefault="00C07A4D" w:rsidP="00C31C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353A">
        <w:rPr>
          <w:rFonts w:ascii="Arial" w:hAnsi="Arial" w:cs="Arial"/>
          <w:sz w:val="22"/>
          <w:szCs w:val="22"/>
        </w:rPr>
        <w:t xml:space="preserve">The Board is established under the </w:t>
      </w:r>
      <w:r w:rsidRPr="00C3353A">
        <w:rPr>
          <w:rFonts w:ascii="Arial" w:hAnsi="Arial" w:cs="Arial"/>
          <w:i/>
          <w:sz w:val="22"/>
          <w:szCs w:val="22"/>
        </w:rPr>
        <w:t>Coroners Act 2003</w:t>
      </w:r>
      <w:r w:rsidRPr="00C3353A">
        <w:rPr>
          <w:rFonts w:ascii="Arial" w:hAnsi="Arial" w:cs="Arial"/>
          <w:sz w:val="22"/>
          <w:szCs w:val="22"/>
        </w:rPr>
        <w:t xml:space="preserve"> to review </w:t>
      </w:r>
      <w:r w:rsidR="00613A8E">
        <w:rPr>
          <w:rFonts w:ascii="Arial" w:hAnsi="Arial" w:cs="Arial"/>
          <w:sz w:val="22"/>
          <w:szCs w:val="22"/>
        </w:rPr>
        <w:t>DFV</w:t>
      </w:r>
      <w:r w:rsidRPr="00C3353A">
        <w:rPr>
          <w:rFonts w:ascii="Arial" w:hAnsi="Arial" w:cs="Arial"/>
          <w:sz w:val="22"/>
          <w:szCs w:val="22"/>
        </w:rPr>
        <w:t xml:space="preserve"> deaths to identify common systemic failures, gaps or issues; and make recommendations to improve systems, practices and procedures to prevent future </w:t>
      </w:r>
      <w:r w:rsidR="00613A8E">
        <w:rPr>
          <w:rFonts w:ascii="Arial" w:hAnsi="Arial" w:cs="Arial"/>
          <w:sz w:val="22"/>
          <w:szCs w:val="22"/>
        </w:rPr>
        <w:t>DFV</w:t>
      </w:r>
      <w:r>
        <w:rPr>
          <w:rFonts w:ascii="Arial" w:hAnsi="Arial" w:cs="Arial"/>
          <w:sz w:val="22"/>
          <w:szCs w:val="22"/>
        </w:rPr>
        <w:t xml:space="preserve"> </w:t>
      </w:r>
      <w:r w:rsidRPr="00C3353A">
        <w:rPr>
          <w:rFonts w:ascii="Arial" w:hAnsi="Arial" w:cs="Arial"/>
          <w:sz w:val="22"/>
          <w:szCs w:val="22"/>
        </w:rPr>
        <w:t xml:space="preserve">deaths. </w:t>
      </w:r>
    </w:p>
    <w:p w14:paraId="430537F4" w14:textId="63A7F925" w:rsidR="00C07A4D" w:rsidRPr="000A26D9" w:rsidRDefault="00C07A4D" w:rsidP="00C31C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3353A">
        <w:rPr>
          <w:rFonts w:ascii="Arial" w:hAnsi="Arial" w:cs="Arial"/>
          <w:sz w:val="22"/>
          <w:szCs w:val="22"/>
        </w:rPr>
        <w:t xml:space="preserve">The </w:t>
      </w:r>
      <w:r w:rsidR="00B72C32">
        <w:rPr>
          <w:rFonts w:ascii="Arial" w:hAnsi="Arial" w:cs="Arial"/>
          <w:sz w:val="22"/>
          <w:szCs w:val="22"/>
        </w:rPr>
        <w:t>2020-21</w:t>
      </w:r>
      <w:r w:rsidRPr="00C3353A">
        <w:rPr>
          <w:rFonts w:ascii="Arial" w:hAnsi="Arial" w:cs="Arial"/>
          <w:sz w:val="22"/>
          <w:szCs w:val="22"/>
        </w:rPr>
        <w:t xml:space="preserve"> Annual Report (the Report) is the Board’s </w:t>
      </w:r>
      <w:r w:rsidR="00B72C32">
        <w:rPr>
          <w:rFonts w:ascii="Arial" w:hAnsi="Arial" w:cs="Arial"/>
          <w:sz w:val="22"/>
          <w:szCs w:val="22"/>
        </w:rPr>
        <w:t>fifth</w:t>
      </w:r>
      <w:r>
        <w:rPr>
          <w:rFonts w:ascii="Arial" w:hAnsi="Arial" w:cs="Arial"/>
          <w:sz w:val="22"/>
          <w:szCs w:val="22"/>
        </w:rPr>
        <w:t xml:space="preserve"> annual report</w:t>
      </w:r>
      <w:r w:rsidR="000A26D9">
        <w:rPr>
          <w:rFonts w:ascii="Arial" w:hAnsi="Arial" w:cs="Arial"/>
          <w:sz w:val="22"/>
          <w:szCs w:val="22"/>
        </w:rPr>
        <w:t xml:space="preserve">. It </w:t>
      </w:r>
      <w:r w:rsidRPr="000A26D9">
        <w:rPr>
          <w:rFonts w:ascii="Arial" w:hAnsi="Arial" w:cs="Arial"/>
          <w:sz w:val="22"/>
          <w:szCs w:val="22"/>
        </w:rPr>
        <w:t xml:space="preserve">makes </w:t>
      </w:r>
      <w:r w:rsidR="00B72C32" w:rsidRPr="000A26D9">
        <w:rPr>
          <w:rFonts w:ascii="Arial" w:hAnsi="Arial" w:cs="Arial"/>
          <w:sz w:val="22"/>
          <w:szCs w:val="22"/>
        </w:rPr>
        <w:t xml:space="preserve">six recommendations for further practice and systemic reforms and improved integration between all parts of the service systems that prevent and respond to </w:t>
      </w:r>
      <w:r w:rsidR="00613A8E" w:rsidRPr="000A26D9">
        <w:rPr>
          <w:rFonts w:ascii="Arial" w:hAnsi="Arial" w:cs="Arial"/>
          <w:sz w:val="22"/>
          <w:szCs w:val="22"/>
        </w:rPr>
        <w:t>DFV</w:t>
      </w:r>
      <w:r w:rsidR="00B72C32" w:rsidRPr="000A26D9">
        <w:rPr>
          <w:rFonts w:ascii="Arial" w:hAnsi="Arial" w:cs="Arial"/>
          <w:sz w:val="22"/>
          <w:szCs w:val="22"/>
        </w:rPr>
        <w:t>.</w:t>
      </w:r>
    </w:p>
    <w:p w14:paraId="3A406269" w14:textId="384788E4" w:rsidR="00C07A4D" w:rsidRPr="00B10C91" w:rsidRDefault="00C07A4D" w:rsidP="00C31C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B10C91">
        <w:rPr>
          <w:rFonts w:ascii="Arial" w:hAnsi="Arial" w:cs="Arial"/>
          <w:sz w:val="22"/>
          <w:szCs w:val="22"/>
        </w:rPr>
        <w:t xml:space="preserve">All </w:t>
      </w:r>
      <w:r w:rsidR="00B72C32" w:rsidRPr="00B10C91">
        <w:rPr>
          <w:rFonts w:ascii="Arial" w:hAnsi="Arial" w:cs="Arial"/>
          <w:sz w:val="22"/>
          <w:szCs w:val="22"/>
        </w:rPr>
        <w:t xml:space="preserve">six </w:t>
      </w:r>
      <w:r w:rsidRPr="00B10C91">
        <w:rPr>
          <w:rFonts w:ascii="Arial" w:hAnsi="Arial" w:cs="Arial"/>
          <w:sz w:val="22"/>
          <w:szCs w:val="22"/>
        </w:rPr>
        <w:t>recommendations have been accepted by Governmen</w:t>
      </w:r>
      <w:r w:rsidR="00B72C32" w:rsidRPr="00B10C91">
        <w:rPr>
          <w:rFonts w:ascii="Arial" w:hAnsi="Arial" w:cs="Arial"/>
          <w:sz w:val="22"/>
          <w:szCs w:val="22"/>
        </w:rPr>
        <w:t xml:space="preserve">t: </w:t>
      </w:r>
      <w:r w:rsidR="008F5713" w:rsidRPr="00B10C91">
        <w:rPr>
          <w:rFonts w:ascii="Arial" w:hAnsi="Arial" w:cs="Arial"/>
          <w:sz w:val="22"/>
          <w:szCs w:val="22"/>
        </w:rPr>
        <w:t xml:space="preserve">five </w:t>
      </w:r>
      <w:r w:rsidR="00B72C32" w:rsidRPr="00B10C91">
        <w:rPr>
          <w:rFonts w:ascii="Arial" w:hAnsi="Arial" w:cs="Arial"/>
          <w:sz w:val="22"/>
          <w:szCs w:val="22"/>
        </w:rPr>
        <w:t xml:space="preserve">in full, and </w:t>
      </w:r>
      <w:r w:rsidR="008F5713" w:rsidRPr="00B10C91">
        <w:rPr>
          <w:rFonts w:ascii="Arial" w:hAnsi="Arial" w:cs="Arial"/>
          <w:sz w:val="22"/>
          <w:szCs w:val="22"/>
        </w:rPr>
        <w:t xml:space="preserve">one </w:t>
      </w:r>
      <w:r w:rsidR="00B72C32" w:rsidRPr="00B10C91">
        <w:rPr>
          <w:rFonts w:ascii="Arial" w:hAnsi="Arial" w:cs="Arial"/>
          <w:sz w:val="22"/>
          <w:szCs w:val="22"/>
        </w:rPr>
        <w:t xml:space="preserve">in principle. </w:t>
      </w:r>
    </w:p>
    <w:p w14:paraId="530C16A8" w14:textId="7F4E34D3" w:rsidR="00C07A4D" w:rsidRPr="003562D1" w:rsidRDefault="00C07A4D" w:rsidP="00C31C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C3B3D">
        <w:rPr>
          <w:rFonts w:ascii="Arial" w:hAnsi="Arial" w:cs="Arial"/>
          <w:bCs/>
          <w:spacing w:val="-3"/>
          <w:sz w:val="22"/>
          <w:szCs w:val="22"/>
          <w:u w:val="single"/>
        </w:rPr>
        <w:t xml:space="preserve">Cabinet </w:t>
      </w:r>
      <w:r w:rsidRPr="00C36B4A">
        <w:rPr>
          <w:rFonts w:ascii="Arial" w:hAnsi="Arial" w:cs="Arial"/>
          <w:sz w:val="22"/>
          <w:szCs w:val="22"/>
          <w:u w:val="single"/>
        </w:rPr>
        <w:t>noted</w:t>
      </w:r>
      <w:r w:rsidRPr="00C36B4A">
        <w:rPr>
          <w:rFonts w:ascii="Arial" w:hAnsi="Arial" w:cs="Arial"/>
          <w:sz w:val="22"/>
          <w:szCs w:val="22"/>
        </w:rPr>
        <w:t xml:space="preserve"> the Domestic and Family Violence Death Review and Advisory Board</w:t>
      </w:r>
      <w:r>
        <w:rPr>
          <w:rFonts w:ascii="Arial" w:hAnsi="Arial" w:cs="Arial"/>
          <w:sz w:val="22"/>
          <w:szCs w:val="22"/>
        </w:rPr>
        <w:t> </w:t>
      </w:r>
      <w:r w:rsidR="00B72C32">
        <w:rPr>
          <w:rFonts w:ascii="Arial" w:hAnsi="Arial" w:cs="Arial"/>
          <w:sz w:val="22"/>
          <w:szCs w:val="22"/>
        </w:rPr>
        <w:t>2020-21</w:t>
      </w:r>
      <w:r w:rsidRPr="00C36B4A">
        <w:rPr>
          <w:rFonts w:ascii="Arial" w:hAnsi="Arial" w:cs="Arial"/>
          <w:sz w:val="22"/>
          <w:szCs w:val="22"/>
        </w:rPr>
        <w:t xml:space="preserve"> Annual Report</w:t>
      </w:r>
      <w:r>
        <w:rPr>
          <w:rFonts w:ascii="Arial" w:hAnsi="Arial" w:cs="Arial"/>
          <w:sz w:val="22"/>
          <w:szCs w:val="22"/>
        </w:rPr>
        <w:t>.</w:t>
      </w:r>
    </w:p>
    <w:p w14:paraId="11CE13EF" w14:textId="7A693401" w:rsidR="00C07A4D" w:rsidRPr="00CE6FBA" w:rsidRDefault="00C07A4D" w:rsidP="00C31CE7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977C00">
        <w:rPr>
          <w:rFonts w:ascii="Arial" w:hAnsi="Arial" w:cs="Arial"/>
          <w:bCs/>
          <w:spacing w:val="-3"/>
          <w:sz w:val="22"/>
          <w:szCs w:val="22"/>
        </w:rPr>
        <w:t>the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Government Response to the Report</w:t>
      </w:r>
      <w:r w:rsidR="00DF5CA5">
        <w:rPr>
          <w:rFonts w:ascii="Arial" w:hAnsi="Arial" w:cs="Arial"/>
          <w:bCs/>
          <w:spacing w:val="-3"/>
          <w:sz w:val="22"/>
          <w:szCs w:val="22"/>
        </w:rPr>
        <w:t xml:space="preserve"> and </w:t>
      </w:r>
      <w:r w:rsidR="009D6407">
        <w:rPr>
          <w:rFonts w:ascii="Arial" w:hAnsi="Arial" w:cs="Arial"/>
          <w:bCs/>
          <w:spacing w:val="-3"/>
          <w:sz w:val="22"/>
          <w:szCs w:val="22"/>
        </w:rPr>
        <w:t xml:space="preserve">its </w:t>
      </w:r>
      <w:r w:rsidR="00DF5CA5">
        <w:rPr>
          <w:rFonts w:ascii="Arial" w:hAnsi="Arial" w:cs="Arial"/>
          <w:bCs/>
          <w:spacing w:val="-3"/>
          <w:sz w:val="22"/>
          <w:szCs w:val="22"/>
        </w:rPr>
        <w:t>public release.</w:t>
      </w:r>
    </w:p>
    <w:p w14:paraId="7CD926FC" w14:textId="50721A4E" w:rsidR="00C07A4D" w:rsidRPr="00C07656" w:rsidRDefault="00C07A4D" w:rsidP="00C31CE7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  <w:r w:rsidR="009D6407">
        <w:rPr>
          <w:rFonts w:ascii="Arial" w:hAnsi="Arial" w:cs="Arial"/>
          <w:iCs/>
          <w:sz w:val="22"/>
          <w:szCs w:val="22"/>
        </w:rPr>
        <w:t>:</w:t>
      </w:r>
    </w:p>
    <w:p w14:paraId="31B984B6" w14:textId="7F9CC5CB" w:rsidR="00C07A4D" w:rsidRDefault="008E28B7" w:rsidP="00C07A4D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C07A4D" w:rsidRPr="00935A2C">
          <w:rPr>
            <w:rStyle w:val="Hyperlink"/>
            <w:rFonts w:ascii="Arial" w:hAnsi="Arial" w:cs="Arial"/>
            <w:sz w:val="22"/>
            <w:szCs w:val="22"/>
          </w:rPr>
          <w:t xml:space="preserve">Domestic and Family Violence Death Review and Advisory Board </w:t>
        </w:r>
        <w:r w:rsidR="00B72C32" w:rsidRPr="00935A2C">
          <w:rPr>
            <w:rStyle w:val="Hyperlink"/>
            <w:rFonts w:ascii="Arial" w:hAnsi="Arial" w:cs="Arial"/>
            <w:sz w:val="22"/>
            <w:szCs w:val="22"/>
          </w:rPr>
          <w:t>2020-21</w:t>
        </w:r>
        <w:r w:rsidR="00C07A4D" w:rsidRPr="00935A2C">
          <w:rPr>
            <w:rStyle w:val="Hyperlink"/>
            <w:rFonts w:ascii="Arial" w:hAnsi="Arial" w:cs="Arial"/>
            <w:sz w:val="22"/>
            <w:szCs w:val="22"/>
          </w:rPr>
          <w:t xml:space="preserve"> Annual Report</w:t>
        </w:r>
      </w:hyperlink>
    </w:p>
    <w:p w14:paraId="46DEC690" w14:textId="682A011A" w:rsidR="00732E22" w:rsidRPr="009D6407" w:rsidRDefault="008E28B7" w:rsidP="009D6407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C07A4D" w:rsidRPr="00935A2C">
          <w:rPr>
            <w:rStyle w:val="Hyperlink"/>
            <w:rFonts w:ascii="Arial" w:hAnsi="Arial" w:cs="Arial"/>
            <w:sz w:val="22"/>
            <w:szCs w:val="22"/>
          </w:rPr>
          <w:t xml:space="preserve">Government Response to the Domestic and Family Violence Death Review and Advisory Board </w:t>
        </w:r>
        <w:r w:rsidR="00B72C32" w:rsidRPr="00935A2C">
          <w:rPr>
            <w:rStyle w:val="Hyperlink"/>
            <w:rFonts w:ascii="Arial" w:hAnsi="Arial" w:cs="Arial"/>
            <w:sz w:val="22"/>
            <w:szCs w:val="22"/>
          </w:rPr>
          <w:t>2020-21</w:t>
        </w:r>
        <w:r w:rsidR="00C07A4D" w:rsidRPr="00935A2C">
          <w:rPr>
            <w:rStyle w:val="Hyperlink"/>
            <w:rFonts w:ascii="Arial" w:hAnsi="Arial" w:cs="Arial"/>
            <w:sz w:val="22"/>
            <w:szCs w:val="22"/>
          </w:rPr>
          <w:t xml:space="preserve"> Annual Report</w:t>
        </w:r>
      </w:hyperlink>
    </w:p>
    <w:sectPr w:rsidR="00732E22" w:rsidRPr="009D6407" w:rsidSect="009D6407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CC38E" w14:textId="77777777" w:rsidR="001C4105" w:rsidRDefault="001C4105" w:rsidP="00D6589B">
      <w:r>
        <w:separator/>
      </w:r>
    </w:p>
  </w:endnote>
  <w:endnote w:type="continuationSeparator" w:id="0">
    <w:p w14:paraId="79699006" w14:textId="77777777" w:rsidR="001C4105" w:rsidRDefault="001C4105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76A79" w14:textId="77777777" w:rsidR="001C4105" w:rsidRDefault="001C4105" w:rsidP="00D6589B">
      <w:r>
        <w:separator/>
      </w:r>
    </w:p>
  </w:footnote>
  <w:footnote w:type="continuationSeparator" w:id="0">
    <w:p w14:paraId="4F9193B5" w14:textId="77777777" w:rsidR="001C4105" w:rsidRDefault="001C4105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C9A34" w14:textId="77777777" w:rsidR="009D6407" w:rsidRPr="00937A4A" w:rsidRDefault="009D6407" w:rsidP="009D640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3F8493A8" w14:textId="77777777" w:rsidR="009D6407" w:rsidRPr="00937A4A" w:rsidRDefault="009D6407" w:rsidP="009D640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5C217AE8" w14:textId="399F98A3" w:rsidR="009D6407" w:rsidRPr="00937A4A" w:rsidRDefault="009D6407" w:rsidP="009D6407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June 2022</w:t>
    </w:r>
  </w:p>
  <w:p w14:paraId="0B74FF2F" w14:textId="534010D3" w:rsidR="009D6407" w:rsidRDefault="009D6407" w:rsidP="00C31CE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9D6407">
      <w:rPr>
        <w:rFonts w:ascii="Arial" w:hAnsi="Arial" w:cs="Arial"/>
        <w:b/>
        <w:sz w:val="22"/>
        <w:szCs w:val="22"/>
        <w:u w:val="single"/>
      </w:rPr>
      <w:t>Government response to the Domestic and Family Violence Death Review and Advisory Board 2020-21 Annual Report</w:t>
    </w:r>
  </w:p>
  <w:p w14:paraId="226E6CF1" w14:textId="30112873" w:rsidR="009D6407" w:rsidRDefault="009D6407" w:rsidP="00C31CE7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9D6407">
      <w:rPr>
        <w:rFonts w:ascii="Arial" w:hAnsi="Arial" w:cs="Arial"/>
        <w:b/>
        <w:sz w:val="22"/>
        <w:szCs w:val="22"/>
        <w:u w:val="single"/>
      </w:rPr>
      <w:t>Attorney-General and Minister for Justice, Minister for Women and Minister for the Prevention of Domestic and Family Violence</w:t>
    </w:r>
  </w:p>
  <w:p w14:paraId="01561C3E" w14:textId="77777777" w:rsidR="009D6407" w:rsidRDefault="009D6407" w:rsidP="009D6407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1110E8"/>
    <w:multiLevelType w:val="hybridMultilevel"/>
    <w:tmpl w:val="86E22C1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AE1161"/>
    <w:multiLevelType w:val="hybridMultilevel"/>
    <w:tmpl w:val="737CD738"/>
    <w:lvl w:ilvl="0" w:tplc="3A30CB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16F5D"/>
    <w:multiLevelType w:val="hybridMultilevel"/>
    <w:tmpl w:val="5FF23F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F63BB3"/>
    <w:multiLevelType w:val="hybridMultilevel"/>
    <w:tmpl w:val="0EFE8C92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8160055">
    <w:abstractNumId w:val="5"/>
  </w:num>
  <w:num w:numId="2" w16cid:durableId="168257519">
    <w:abstractNumId w:val="4"/>
  </w:num>
  <w:num w:numId="3" w16cid:durableId="1920139541">
    <w:abstractNumId w:val="3"/>
  </w:num>
  <w:num w:numId="4" w16cid:durableId="1149128070">
    <w:abstractNumId w:val="1"/>
  </w:num>
  <w:num w:numId="5" w16cid:durableId="1926915312">
    <w:abstractNumId w:val="2"/>
  </w:num>
  <w:num w:numId="6" w16cid:durableId="1007294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DCA"/>
    <w:rsid w:val="00080F8F"/>
    <w:rsid w:val="000A26D9"/>
    <w:rsid w:val="000B0FAA"/>
    <w:rsid w:val="0010384C"/>
    <w:rsid w:val="00127364"/>
    <w:rsid w:val="00152095"/>
    <w:rsid w:val="00174117"/>
    <w:rsid w:val="001C4105"/>
    <w:rsid w:val="00234F70"/>
    <w:rsid w:val="002414BE"/>
    <w:rsid w:val="00280DCA"/>
    <w:rsid w:val="0034156D"/>
    <w:rsid w:val="003A3BDD"/>
    <w:rsid w:val="004033C9"/>
    <w:rsid w:val="0043543B"/>
    <w:rsid w:val="00476BA0"/>
    <w:rsid w:val="00501C66"/>
    <w:rsid w:val="0053314F"/>
    <w:rsid w:val="00550873"/>
    <w:rsid w:val="005D6AC1"/>
    <w:rsid w:val="00613A8E"/>
    <w:rsid w:val="006B4D3B"/>
    <w:rsid w:val="006D2125"/>
    <w:rsid w:val="007265D0"/>
    <w:rsid w:val="00732E22"/>
    <w:rsid w:val="00741C20"/>
    <w:rsid w:val="00753663"/>
    <w:rsid w:val="007D3ED7"/>
    <w:rsid w:val="007F44F4"/>
    <w:rsid w:val="008B0285"/>
    <w:rsid w:val="008E28B7"/>
    <w:rsid w:val="008F5713"/>
    <w:rsid w:val="00904077"/>
    <w:rsid w:val="00935A2C"/>
    <w:rsid w:val="00937A4A"/>
    <w:rsid w:val="009D6407"/>
    <w:rsid w:val="00A517FF"/>
    <w:rsid w:val="00B10C91"/>
    <w:rsid w:val="00B62D10"/>
    <w:rsid w:val="00B72C32"/>
    <w:rsid w:val="00B95A06"/>
    <w:rsid w:val="00C07A4D"/>
    <w:rsid w:val="00C31CE7"/>
    <w:rsid w:val="00C75E67"/>
    <w:rsid w:val="00CB1501"/>
    <w:rsid w:val="00CD7A50"/>
    <w:rsid w:val="00CF0D8A"/>
    <w:rsid w:val="00D6589B"/>
    <w:rsid w:val="00DF5CA5"/>
    <w:rsid w:val="00E10C6D"/>
    <w:rsid w:val="00E22013"/>
    <w:rsid w:val="00E730B2"/>
    <w:rsid w:val="00F24A8A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0C98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,List Paragraph1,List Paragraph11,Recommendation,Bullet point,Bullets,NAST Quote,L,CV text,Table text,F5 List Paragraph,Dot pt,List Paragraph111,Medium Grid 1 - Accent 21,Numbered Paragraph,List Paragraph2,NFP GP Bulleted List,列,列出段"/>
    <w:basedOn w:val="Normal"/>
    <w:link w:val="ListParagraphChar"/>
    <w:uiPriority w:val="34"/>
    <w:qFormat/>
    <w:rsid w:val="00B72C32"/>
    <w:pPr>
      <w:ind w:left="720"/>
    </w:pPr>
    <w:rPr>
      <w:rFonts w:ascii="Calibri" w:eastAsiaTheme="minorHAnsi" w:hAnsi="Calibri" w:cs="Calibri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aliases w:val="Bullet Char,List Paragraph1 Char,List Paragraph11 Char,Recommendation Char,Bullet point Char,Bullets Char,NAST Quote Char,L Char,CV text Char,Table text Char,F5 List Paragraph Char,Dot pt Char,List Paragraph111 Char,列 Char,列出段 Char"/>
    <w:link w:val="ListParagraph"/>
    <w:uiPriority w:val="34"/>
    <w:locked/>
    <w:rsid w:val="00B72C32"/>
    <w:rPr>
      <w:rFonts w:eastAsiaTheme="minorHAnsi" w:cs="Calibr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935A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5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6" ma:contentTypeDescription="Create a new document." ma:contentTypeScope="" ma:versionID="87bd04697882a21302223ad9bb975025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7709fac38f0d45dc577096e22a373dff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b879720-a610-4f30-a10e-48b90a9c409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65eeee3-04d4-4a2c-a887-f0b00c2c6e6f}" ma:internalName="TaxCatchAll" ma:showField="CatchAllData" ma:web="63e311de-a790-43ff-be63-577c26c750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8ed82f2-f7bd-423c-8698-5e132afe9245">
      <Terms xmlns="http://schemas.microsoft.com/office/infopath/2007/PartnerControls"/>
    </lcf76f155ced4ddcb4097134ff3c332f>
    <TaxCatchAll xmlns="63e311de-a790-43ff-be63-577c26c7507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1C7B20-600B-41F4-9EC8-2AC5C4947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ADAFE8-8EBC-4A19-8F84-1DB5AA4F2A9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e311de-a790-43ff-be63-577c26c7507c"/>
    <ds:schemaRef ds:uri="http://purl.org/dc/elements/1.1/"/>
    <ds:schemaRef ds:uri="http://schemas.microsoft.com/office/2006/metadata/properties"/>
    <ds:schemaRef ds:uri="b8ed82f2-f7bd-423c-8698-5e132afe924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16</TotalTime>
  <Pages>1</Pages>
  <Words>202</Words>
  <Characters>1109</Characters>
  <Application>Microsoft Office Word</Application>
  <DocSecurity>0</DocSecurity>
  <Lines>18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Base>https://www.cabinet.qld.gov.au/documents/2022/Jun/DFVDRABReport/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11</cp:revision>
  <dcterms:created xsi:type="dcterms:W3CDTF">2022-06-01T07:04:00Z</dcterms:created>
  <dcterms:modified xsi:type="dcterms:W3CDTF">2023-01-19T22:40:00Z</dcterms:modified>
  <cp:category>Boards,Domestic_and_Family_Violence,Domestic_Violence,Family_Violence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MediaServiceImageTags">
    <vt:lpwstr/>
  </property>
  <property fmtid="{D5CDD505-2E9C-101B-9397-08002B2CF9AE}" pid="4" name="MSIP_Label_282828d4-d65e-4c38-b4f3-1feba3142871_Enabled">
    <vt:lpwstr>true</vt:lpwstr>
  </property>
  <property fmtid="{D5CDD505-2E9C-101B-9397-08002B2CF9AE}" pid="5" name="MSIP_Label_282828d4-d65e-4c38-b4f3-1feba3142871_SetDate">
    <vt:lpwstr>2023-01-19T22:40:14Z</vt:lpwstr>
  </property>
  <property fmtid="{D5CDD505-2E9C-101B-9397-08002B2CF9AE}" pid="6" name="MSIP_Label_282828d4-d65e-4c38-b4f3-1feba3142871_Method">
    <vt:lpwstr>Standard</vt:lpwstr>
  </property>
  <property fmtid="{D5CDD505-2E9C-101B-9397-08002B2CF9AE}" pid="7" name="MSIP_Label_282828d4-d65e-4c38-b4f3-1feba3142871_Name">
    <vt:lpwstr>OFFICIAL</vt:lpwstr>
  </property>
  <property fmtid="{D5CDD505-2E9C-101B-9397-08002B2CF9AE}" pid="8" name="MSIP_Label_282828d4-d65e-4c38-b4f3-1feba3142871_SiteId">
    <vt:lpwstr>51778d2a-a6ab-4c76-97dc-782782d65046</vt:lpwstr>
  </property>
  <property fmtid="{D5CDD505-2E9C-101B-9397-08002B2CF9AE}" pid="9" name="MSIP_Label_282828d4-d65e-4c38-b4f3-1feba3142871_ActionId">
    <vt:lpwstr>38a0c46e-4ef1-481f-9bc5-0a4486b4d5d7</vt:lpwstr>
  </property>
  <property fmtid="{D5CDD505-2E9C-101B-9397-08002B2CF9AE}" pid="10" name="MSIP_Label_282828d4-d65e-4c38-b4f3-1feba3142871_ContentBits">
    <vt:lpwstr>0</vt:lpwstr>
  </property>
</Properties>
</file>